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76CC" w14:textId="77777777" w:rsidR="00A00D29" w:rsidRPr="00614220" w:rsidRDefault="00A00D29" w:rsidP="00A00D29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lang w:val="fr-CA"/>
        </w:rPr>
      </w:pPr>
      <w:r w:rsidRPr="00614220">
        <w:rPr>
          <w:noProof/>
          <w:sz w:val="28"/>
          <w:lang w:val="fr-CA" w:eastAsia="en-CA"/>
        </w:rPr>
        <w:t>[</w:t>
      </w:r>
      <w:r>
        <w:rPr>
          <w:noProof/>
          <w:sz w:val="28"/>
          <w:lang w:val="fr-CA" w:eastAsia="en-CA"/>
        </w:rPr>
        <w:t>INSÉREZ LES</w:t>
      </w:r>
      <w:r w:rsidRPr="00614220">
        <w:rPr>
          <w:noProof/>
          <w:sz w:val="28"/>
          <w:lang w:val="fr-CA" w:eastAsia="en-CA"/>
        </w:rPr>
        <w:t xml:space="preserve"> LOGOS </w:t>
      </w:r>
      <w:r>
        <w:rPr>
          <w:noProof/>
          <w:sz w:val="28"/>
          <w:lang w:val="fr-CA" w:eastAsia="en-CA"/>
        </w:rPr>
        <w:t>ICI</w:t>
      </w:r>
      <w:r w:rsidRPr="00614220">
        <w:rPr>
          <w:noProof/>
          <w:sz w:val="28"/>
          <w:lang w:val="fr-CA" w:eastAsia="en-CA"/>
        </w:rPr>
        <w:t>]</w:t>
      </w:r>
    </w:p>
    <w:p w14:paraId="16773007" w14:textId="77777777" w:rsidR="00A00D29" w:rsidRPr="00614220" w:rsidRDefault="00A00D29" w:rsidP="00A00D29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14:paraId="757A2DB1" w14:textId="77777777" w:rsidR="00A00D29" w:rsidRPr="00614220" w:rsidRDefault="00A00D29" w:rsidP="00A00D29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DIFFUSION IMMÉDIATE</w:t>
      </w:r>
    </w:p>
    <w:p w14:paraId="6B37E57F" w14:textId="77777777" w:rsidR="00A00D29" w:rsidRPr="00614220" w:rsidRDefault="00A00D29" w:rsidP="00A00D29">
      <w:pPr>
        <w:spacing w:after="0"/>
        <w:jc w:val="center"/>
        <w:rPr>
          <w:rFonts w:ascii="Arial" w:hAnsi="Arial" w:cs="Arial"/>
          <w:b/>
          <w:sz w:val="28"/>
          <w:lang w:val="fr-CA"/>
        </w:rPr>
      </w:pPr>
      <w:r w:rsidRPr="00614220">
        <w:rPr>
          <w:rFonts w:ascii="Arial" w:hAnsi="Arial" w:cs="Arial"/>
          <w:b/>
          <w:sz w:val="28"/>
          <w:lang w:val="fr-CA"/>
        </w:rPr>
        <w:t>[</w:t>
      </w:r>
      <w:r>
        <w:rPr>
          <w:rFonts w:ascii="Arial" w:hAnsi="Arial" w:cs="Arial"/>
          <w:b/>
          <w:sz w:val="28"/>
          <w:lang w:val="fr-CA"/>
        </w:rPr>
        <w:t>TITRE</w:t>
      </w:r>
      <w:r w:rsidRPr="00614220">
        <w:rPr>
          <w:rFonts w:ascii="Arial" w:hAnsi="Arial" w:cs="Arial"/>
          <w:b/>
          <w:sz w:val="28"/>
          <w:lang w:val="fr-CA"/>
        </w:rPr>
        <w:t xml:space="preserve"> </w:t>
      </w:r>
      <w:r>
        <w:rPr>
          <w:rFonts w:ascii="Arial" w:hAnsi="Arial" w:cs="Arial"/>
          <w:b/>
          <w:sz w:val="28"/>
          <w:lang w:val="fr-CA"/>
        </w:rPr>
        <w:t>ICI</w:t>
      </w:r>
      <w:r w:rsidRPr="00614220">
        <w:rPr>
          <w:rFonts w:ascii="Arial" w:hAnsi="Arial" w:cs="Arial"/>
          <w:b/>
          <w:sz w:val="28"/>
          <w:lang w:val="fr-CA"/>
        </w:rPr>
        <w:t>]</w:t>
      </w:r>
    </w:p>
    <w:p w14:paraId="5A6C1F43" w14:textId="77777777" w:rsidR="00A00D29" w:rsidRPr="00614220" w:rsidRDefault="00A00D29" w:rsidP="00A00D29">
      <w:pPr>
        <w:spacing w:after="0"/>
        <w:jc w:val="center"/>
        <w:rPr>
          <w:rFonts w:ascii="Arial" w:hAnsi="Arial" w:cs="Arial"/>
          <w:b/>
          <w:sz w:val="28"/>
          <w:lang w:val="fr-CA"/>
        </w:rPr>
      </w:pPr>
    </w:p>
    <w:p w14:paraId="00F83D5D" w14:textId="77777777" w:rsidR="00A00D29" w:rsidRPr="00614220" w:rsidRDefault="00A00D29" w:rsidP="00A00D29">
      <w:pPr>
        <w:spacing w:after="0"/>
        <w:jc w:val="center"/>
        <w:rPr>
          <w:rFonts w:ascii="Arial" w:hAnsi="Arial" w:cs="Arial"/>
          <w:sz w:val="24"/>
          <w:lang w:val="fr-CA"/>
        </w:rPr>
      </w:pPr>
      <w:r w:rsidRPr="00614220">
        <w:rPr>
          <w:rFonts w:ascii="Arial" w:hAnsi="Arial" w:cs="Arial"/>
          <w:sz w:val="24"/>
          <w:lang w:val="fr-CA"/>
        </w:rPr>
        <w:t>[</w:t>
      </w:r>
      <w:r>
        <w:rPr>
          <w:rFonts w:ascii="Arial" w:hAnsi="Arial" w:cs="Arial"/>
          <w:sz w:val="24"/>
          <w:lang w:val="fr-CA"/>
        </w:rPr>
        <w:t>SOUS-TITRE</w:t>
      </w:r>
      <w:r w:rsidRPr="00614220">
        <w:rPr>
          <w:rFonts w:ascii="Arial" w:hAnsi="Arial" w:cs="Arial"/>
          <w:sz w:val="24"/>
          <w:lang w:val="fr-CA"/>
        </w:rPr>
        <w:t xml:space="preserve"> </w:t>
      </w:r>
      <w:r>
        <w:rPr>
          <w:rFonts w:ascii="Arial" w:hAnsi="Arial" w:cs="Arial"/>
          <w:sz w:val="24"/>
          <w:lang w:val="fr-CA"/>
        </w:rPr>
        <w:t>ICI</w:t>
      </w:r>
      <w:r w:rsidRPr="00614220">
        <w:rPr>
          <w:rFonts w:ascii="Arial" w:hAnsi="Arial" w:cs="Arial"/>
          <w:sz w:val="24"/>
          <w:lang w:val="fr-CA"/>
        </w:rPr>
        <w:t>]</w:t>
      </w:r>
    </w:p>
    <w:p w14:paraId="4E56BB1A" w14:textId="77777777" w:rsidR="00A00D29" w:rsidRPr="00614220" w:rsidRDefault="00A00D29" w:rsidP="00A00D29">
      <w:pPr>
        <w:rPr>
          <w:rFonts w:ascii="Arial" w:hAnsi="Arial" w:cs="Arial"/>
          <w:lang w:val="fr-CA"/>
        </w:rPr>
      </w:pPr>
    </w:p>
    <w:p w14:paraId="7054B5A0" w14:textId="77777777" w:rsidR="00A00D29" w:rsidRPr="00614220" w:rsidRDefault="00A00D29" w:rsidP="00A00D29">
      <w:pPr>
        <w:rPr>
          <w:rFonts w:ascii="Arial" w:hAnsi="Arial" w:cs="Arial"/>
          <w:lang w:val="fr-CA"/>
        </w:rPr>
      </w:pPr>
    </w:p>
    <w:p w14:paraId="7CC8B6FA" w14:textId="77777777" w:rsidR="00A00D29" w:rsidRPr="00614220" w:rsidRDefault="00A00D29" w:rsidP="00A00D29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LIEU</w:t>
      </w:r>
      <w:r w:rsidRPr="00614220">
        <w:rPr>
          <w:rFonts w:ascii="Arial" w:hAnsi="Arial" w:cs="Arial"/>
          <w:b/>
          <w:lang w:val="fr-CA"/>
        </w:rPr>
        <w:t xml:space="preserve">, DATE </w:t>
      </w:r>
      <w:r>
        <w:rPr>
          <w:rFonts w:ascii="Arial" w:hAnsi="Arial" w:cs="Arial"/>
          <w:b/>
          <w:lang w:val="fr-CA"/>
        </w:rPr>
        <w:t>DE L’ANNONCE</w:t>
      </w:r>
      <w:r w:rsidRPr="00614220">
        <w:rPr>
          <w:rFonts w:ascii="Arial" w:hAnsi="Arial" w:cs="Arial"/>
          <w:b/>
          <w:lang w:val="fr-CA"/>
        </w:rPr>
        <w:t xml:space="preserve"> – </w:t>
      </w:r>
      <w:r>
        <w:rPr>
          <w:rFonts w:ascii="Arial" w:hAnsi="Arial" w:cs="Arial"/>
          <w:lang w:val="fr-CA"/>
        </w:rPr>
        <w:t>[PREMIÈRE LIGNE ICI</w:t>
      </w:r>
      <w:r w:rsidRPr="00614220">
        <w:rPr>
          <w:rFonts w:ascii="Arial" w:hAnsi="Arial" w:cs="Arial"/>
          <w:lang w:val="fr-CA"/>
        </w:rPr>
        <w:t>]</w:t>
      </w:r>
    </w:p>
    <w:p w14:paraId="3B209EC4" w14:textId="77777777" w:rsidR="00A00D29" w:rsidRPr="00614220" w:rsidRDefault="00A00D29" w:rsidP="00A00D29">
      <w:pPr>
        <w:rPr>
          <w:rFonts w:ascii="Arial" w:hAnsi="Arial" w:cs="Arial"/>
          <w:lang w:val="fr-CA"/>
        </w:rPr>
      </w:pPr>
    </w:p>
    <w:p w14:paraId="6D77881D" w14:textId="77777777" w:rsidR="00A00D29" w:rsidRPr="00614220" w:rsidRDefault="00A00D29" w:rsidP="00A00D29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>
        <w:rPr>
          <w:rFonts w:ascii="Arial" w:hAnsi="Arial" w:cs="Arial"/>
          <w:shd w:val="clear" w:color="auto" w:fill="FFFFFF"/>
          <w:lang w:val="fr-CA"/>
        </w:rPr>
        <w:t>VOTRE ANNONCE ICI</w:t>
      </w:r>
      <w:r w:rsidRPr="00614220">
        <w:rPr>
          <w:rFonts w:ascii="Arial" w:hAnsi="Arial" w:cs="Arial"/>
          <w:shd w:val="clear" w:color="auto" w:fill="FFFFFF"/>
          <w:lang w:val="fr-CA"/>
        </w:rPr>
        <w:t xml:space="preserve"> – </w:t>
      </w:r>
      <w:r>
        <w:rPr>
          <w:rFonts w:ascii="Arial" w:hAnsi="Arial" w:cs="Arial"/>
          <w:shd w:val="clear" w:color="auto" w:fill="FFFFFF"/>
          <w:lang w:val="fr-CA"/>
        </w:rPr>
        <w:t>TROIS OU QUATRE</w:t>
      </w:r>
      <w:r w:rsidRPr="00614220">
        <w:rPr>
          <w:rFonts w:ascii="Arial" w:hAnsi="Arial" w:cs="Arial"/>
          <w:shd w:val="clear" w:color="auto" w:fill="FFFFFF"/>
          <w:lang w:val="fr-CA"/>
        </w:rPr>
        <w:t xml:space="preserve"> PARAGRAPH</w:t>
      </w:r>
      <w:r>
        <w:rPr>
          <w:rFonts w:ascii="Arial" w:hAnsi="Arial" w:cs="Arial"/>
          <w:shd w:val="clear" w:color="auto" w:fill="FFFFFF"/>
          <w:lang w:val="fr-CA"/>
        </w:rPr>
        <w:t>E</w:t>
      </w:r>
      <w:r w:rsidRPr="00614220">
        <w:rPr>
          <w:rFonts w:ascii="Arial" w:hAnsi="Arial" w:cs="Arial"/>
          <w:shd w:val="clear" w:color="auto" w:fill="FFFFFF"/>
          <w:lang w:val="fr-CA"/>
        </w:rPr>
        <w:t>S]</w:t>
      </w:r>
    </w:p>
    <w:p w14:paraId="1DADA23E" w14:textId="77777777" w:rsidR="00A00D29" w:rsidRPr="00614220" w:rsidRDefault="00A00D29" w:rsidP="00A00D29">
      <w:pPr>
        <w:rPr>
          <w:rFonts w:ascii="Arial" w:hAnsi="Arial" w:cs="Arial"/>
          <w:shd w:val="clear" w:color="auto" w:fill="FFFFFF"/>
          <w:lang w:val="fr-CA"/>
        </w:rPr>
      </w:pPr>
    </w:p>
    <w:p w14:paraId="2935F8F8" w14:textId="77777777" w:rsidR="00A00D29" w:rsidRPr="00614220" w:rsidRDefault="00A00D29" w:rsidP="00A00D29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>
        <w:rPr>
          <w:rFonts w:ascii="Arial" w:hAnsi="Arial" w:cs="Arial"/>
          <w:shd w:val="clear" w:color="auto" w:fill="FFFFFF"/>
          <w:lang w:val="fr-CA"/>
        </w:rPr>
        <w:t>CITATION DE VOTRE PORTE-PAROLE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169D10C5" w14:textId="77777777" w:rsidR="00A00D29" w:rsidRPr="00614220" w:rsidRDefault="00A00D29" w:rsidP="00A00D29">
      <w:pPr>
        <w:rPr>
          <w:rFonts w:ascii="Arial" w:hAnsi="Arial" w:cs="Arial"/>
          <w:shd w:val="clear" w:color="auto" w:fill="FFFFFF"/>
          <w:lang w:val="fr-CA"/>
        </w:rPr>
      </w:pPr>
    </w:p>
    <w:p w14:paraId="229924C5" w14:textId="77777777" w:rsidR="00A00D29" w:rsidRPr="00614220" w:rsidRDefault="00A00D29" w:rsidP="00A00D29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>
        <w:rPr>
          <w:rFonts w:ascii="Arial" w:hAnsi="Arial" w:cs="Arial"/>
          <w:shd w:val="clear" w:color="auto" w:fill="FFFFFF"/>
          <w:lang w:val="fr-CA"/>
        </w:rPr>
        <w:t>RECONNAISSANCE DU FINANCEMENT DE STC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68244CD1" w14:textId="77777777" w:rsidR="00A00D29" w:rsidRPr="00614220" w:rsidRDefault="00A00D29" w:rsidP="00A00D29">
      <w:pPr>
        <w:rPr>
          <w:rFonts w:ascii="Arial" w:hAnsi="Arial" w:cs="Arial"/>
          <w:shd w:val="clear" w:color="auto" w:fill="FFFFFF"/>
          <w:lang w:val="fr-CA"/>
        </w:rPr>
      </w:pPr>
    </w:p>
    <w:p w14:paraId="53A3D10E" w14:textId="77777777" w:rsidR="00A00D29" w:rsidRPr="00614220" w:rsidRDefault="00A00D29" w:rsidP="00A00D29">
      <w:pPr>
        <w:rPr>
          <w:rFonts w:ascii="Arial" w:hAnsi="Arial" w:cs="Arial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>
        <w:rPr>
          <w:rFonts w:ascii="Arial" w:hAnsi="Arial" w:cs="Arial"/>
          <w:shd w:val="clear" w:color="auto" w:fill="FFFFFF"/>
          <w:lang w:val="fr-CA"/>
        </w:rPr>
        <w:t>SUITE DE L’ANNONCE ET INFORMATION, SI NÉCESSAIRE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2D9E05F4" w14:textId="77777777" w:rsidR="00E1731B" w:rsidRPr="00B3748D" w:rsidRDefault="00E1731B" w:rsidP="00E1731B">
      <w:pPr>
        <w:rPr>
          <w:rFonts w:ascii="Arial" w:hAnsi="Arial" w:cs="Arial"/>
          <w:lang w:val="fr-CA"/>
        </w:rPr>
      </w:pPr>
    </w:p>
    <w:p w14:paraId="22573231" w14:textId="77777777" w:rsidR="00E1731B" w:rsidRPr="00B3748D" w:rsidRDefault="00E1731B" w:rsidP="00E1731B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PERSONNE-RESSOURCE</w:t>
      </w:r>
      <w:r w:rsidRPr="00B3748D">
        <w:rPr>
          <w:rFonts w:ascii="Arial" w:hAnsi="Arial" w:cs="Arial"/>
          <w:b/>
          <w:lang w:val="fr-CA"/>
        </w:rPr>
        <w:t>:</w:t>
      </w:r>
      <w:bookmarkStart w:id="0" w:name="_GoBack"/>
      <w:bookmarkEnd w:id="0"/>
    </w:p>
    <w:p w14:paraId="062D3F65" w14:textId="77777777" w:rsidR="00E1731B" w:rsidRPr="00B3748D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0E5C502" w14:textId="77777777" w:rsidR="00E1731B" w:rsidRPr="00B3748D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RÔ</w:t>
      </w:r>
      <w:r w:rsidRPr="00B3748D">
        <w:rPr>
          <w:rFonts w:ascii="Arial" w:hAnsi="Arial" w:cs="Arial"/>
          <w:lang w:val="fr-CA"/>
        </w:rPr>
        <w:t>LE</w:t>
      </w:r>
    </w:p>
    <w:p w14:paraId="59C3A3DC" w14:textId="77777777" w:rsidR="00E1731B" w:rsidRPr="00B3748D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 DE TÉLÉPHONE</w:t>
      </w:r>
    </w:p>
    <w:p w14:paraId="4172095C" w14:textId="77777777" w:rsidR="001C64E6" w:rsidRPr="00E1731B" w:rsidRDefault="00E1731B" w:rsidP="00E173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</w:t>
      </w:r>
      <w:r w:rsidRPr="00B3748D">
        <w:rPr>
          <w:rFonts w:ascii="Arial" w:hAnsi="Arial" w:cs="Arial"/>
          <w:lang w:val="fr-CA"/>
        </w:rPr>
        <w:t>RESS</w:t>
      </w:r>
      <w:r>
        <w:rPr>
          <w:rFonts w:ascii="Arial" w:hAnsi="Arial" w:cs="Arial"/>
          <w:lang w:val="fr-CA"/>
        </w:rPr>
        <w:t>E COURRIEL</w:t>
      </w:r>
    </w:p>
    <w:sectPr w:rsidR="001C64E6" w:rsidRPr="00E1731B" w:rsidSect="002B2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D8A5" w14:textId="77777777" w:rsidR="00E1731B" w:rsidRDefault="00E1731B">
      <w:r>
        <w:separator/>
      </w:r>
    </w:p>
  </w:endnote>
  <w:endnote w:type="continuationSeparator" w:id="0">
    <w:p w14:paraId="3284A3F8" w14:textId="77777777" w:rsidR="00E1731B" w:rsidRDefault="00E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B6A6" w14:textId="77777777" w:rsidR="001A66D6" w:rsidRDefault="001A6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4B79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EB2C" w14:textId="77777777" w:rsidR="001A66D6" w:rsidRDefault="001A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567D" w14:textId="77777777" w:rsidR="00E1731B" w:rsidRDefault="00E1731B">
      <w:r>
        <w:separator/>
      </w:r>
    </w:p>
  </w:footnote>
  <w:footnote w:type="continuationSeparator" w:id="0">
    <w:p w14:paraId="62063D8E" w14:textId="77777777" w:rsidR="00E1731B" w:rsidRDefault="00E1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2CBD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E670" w14:textId="77777777" w:rsidR="001C64E6" w:rsidRDefault="00E0262E" w:rsidP="00F047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0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9418C1" wp14:editId="2986466F">
          <wp:simplePos x="0" y="0"/>
          <wp:positionH relativeFrom="column">
            <wp:posOffset>-723900</wp:posOffset>
          </wp:positionH>
          <wp:positionV relativeFrom="paragraph">
            <wp:posOffset>-38100</wp:posOffset>
          </wp:positionV>
          <wp:extent cx="7858125" cy="1852930"/>
          <wp:effectExtent l="0" t="0" r="9525" b="0"/>
          <wp:wrapSquare wrapText="bothSides" distT="0" distB="0" distL="114300" distR="114300"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85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9BE">
      <w:rPr>
        <w:noProof/>
      </w:rPr>
      <w:drawing>
        <wp:anchor distT="0" distB="0" distL="114300" distR="114300" simplePos="0" relativeHeight="251659264" behindDoc="1" locked="0" layoutInCell="1" allowOverlap="1" wp14:anchorId="1F48CB25" wp14:editId="46A61FF9">
          <wp:simplePos x="0" y="0"/>
          <wp:positionH relativeFrom="column">
            <wp:posOffset>-796290</wp:posOffset>
          </wp:positionH>
          <wp:positionV relativeFrom="paragraph">
            <wp:posOffset>0</wp:posOffset>
          </wp:positionV>
          <wp:extent cx="7872556" cy="10187852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59CA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A6C"/>
    <w:multiLevelType w:val="hybridMultilevel"/>
    <w:tmpl w:val="5382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1B"/>
    <w:rsid w:val="001651C8"/>
    <w:rsid w:val="001A66D6"/>
    <w:rsid w:val="001C64E6"/>
    <w:rsid w:val="001E533D"/>
    <w:rsid w:val="0026167F"/>
    <w:rsid w:val="002B29E7"/>
    <w:rsid w:val="00341FDE"/>
    <w:rsid w:val="003A3769"/>
    <w:rsid w:val="004C0983"/>
    <w:rsid w:val="004F50C6"/>
    <w:rsid w:val="005A0B77"/>
    <w:rsid w:val="005F21D3"/>
    <w:rsid w:val="006D39B8"/>
    <w:rsid w:val="0075478D"/>
    <w:rsid w:val="00817CBA"/>
    <w:rsid w:val="008379BE"/>
    <w:rsid w:val="008D6F57"/>
    <w:rsid w:val="0094550D"/>
    <w:rsid w:val="00A00688"/>
    <w:rsid w:val="00A00D29"/>
    <w:rsid w:val="00C71888"/>
    <w:rsid w:val="00DB37C0"/>
    <w:rsid w:val="00E0262E"/>
    <w:rsid w:val="00E1731B"/>
    <w:rsid w:val="00EC5F38"/>
    <w:rsid w:val="00F0478D"/>
    <w:rsid w:val="00F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768BB"/>
  <w15:docId w15:val="{92EE2310-2005-404F-A3AF-8A7395C4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3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fr-CA" w:eastAsia="fr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fr-CA" w:eastAsia="fr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fr-CA" w:eastAsia="fr-C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lang w:val="fr-CA" w:eastAsia="fr-C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fr-CA" w:eastAsia="fr-C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3E61FB"/>
    <w:pPr>
      <w:tabs>
        <w:tab w:val="center" w:pos="4153"/>
        <w:tab w:val="right" w:pos="8306"/>
      </w:tabs>
      <w:spacing w:after="0"/>
    </w:pPr>
    <w:rPr>
      <w:rFonts w:ascii="Calibri" w:eastAsia="Calibri" w:hAnsi="Calibri" w:cs="Calibri"/>
      <w:sz w:val="24"/>
      <w:lang w:val="fr-CA"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/>
    <w:rsid w:val="003E61FB"/>
    <w:pPr>
      <w:tabs>
        <w:tab w:val="center" w:pos="4153"/>
        <w:tab w:val="right" w:pos="8306"/>
      </w:tabs>
      <w:spacing w:after="0"/>
    </w:pPr>
    <w:rPr>
      <w:rFonts w:ascii="Calibri" w:eastAsia="Calibri" w:hAnsi="Calibri" w:cs="Calibri"/>
      <w:sz w:val="24"/>
      <w:lang w:val="fr-CA"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39"/>
    <w:rsid w:val="00E2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CA" w:eastAsia="fr-CA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D6F57"/>
  </w:style>
  <w:style w:type="paragraph" w:styleId="ListParagraph">
    <w:name w:val="List Paragraph"/>
    <w:basedOn w:val="Normal"/>
    <w:uiPriority w:val="34"/>
    <w:qFormat/>
    <w:rsid w:val="00E1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guyen\OneDrive%20-%20Trans%20Canada%20Trail\Desktop\CIP_TEMPLATE_Media%20Advisory-FR-Copy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5425D5E1CF141BB1D9D0EEE241F8E" ma:contentTypeVersion="13" ma:contentTypeDescription="Create a new document." ma:contentTypeScope="" ma:versionID="46c9d0b71935773db8436859106406dc">
  <xsd:schema xmlns:xsd="http://www.w3.org/2001/XMLSchema" xmlns:xs="http://www.w3.org/2001/XMLSchema" xmlns:p="http://schemas.microsoft.com/office/2006/metadata/properties" xmlns:ns3="2b67eb02-c86f-4bf2-b0bf-d425ba965eb0" xmlns:ns4="9197a4c7-c4b3-45c4-af9a-36b160e56989" targetNamespace="http://schemas.microsoft.com/office/2006/metadata/properties" ma:root="true" ma:fieldsID="474ee1dee5c38ce1dfd14fbf643e889e" ns3:_="" ns4:_="">
    <xsd:import namespace="2b67eb02-c86f-4bf2-b0bf-d425ba965eb0"/>
    <xsd:import namespace="9197a4c7-c4b3-45c4-af9a-36b160e56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eb02-c86f-4bf2-b0bf-d425ba965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a4c7-c4b3-45c4-af9a-36b160e56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ah3LB2P9GPixQLTY0IUpmRCLw==">AMUW2mVveOJSTg1bW+L/ystz6ka6MwmTzOpLG6CrYaTc9jabMSijZp8s4CkbKmqiE0FsrD8zyCVEzeTt0wwLXB/78axaPFFbtsPf07gV8Iff7uA1k4nAj+Y=</go:docsCustomData>
</go:gDocsCustomXmlDataStorage>
</file>

<file path=customXml/itemProps1.xml><?xml version="1.0" encoding="utf-8"?>
<ds:datastoreItem xmlns:ds="http://schemas.openxmlformats.org/officeDocument/2006/customXml" ds:itemID="{0928A20B-345D-4BB2-A5BA-03B2CAB61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41FD9-1F89-4F0C-A71E-8C354E89EAAC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197a4c7-c4b3-45c4-af9a-36b160e56989"/>
    <ds:schemaRef ds:uri="http://schemas.microsoft.com/office/infopath/2007/PartnerControls"/>
    <ds:schemaRef ds:uri="2b67eb02-c86f-4bf2-b0bf-d425ba965eb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D7B780-A944-4B83-85A0-F2CD561D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7eb02-c86f-4bf2-b0bf-d425ba965eb0"/>
    <ds:schemaRef ds:uri="9197a4c7-c4b3-45c4-af9a-36b160e56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CIP_TEMPLATE_Media Advisory-FR-Copy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Bich-Anh Nguyen</dc:creator>
  <cp:lastModifiedBy>Bich-Anh Nguyen</cp:lastModifiedBy>
  <cp:revision>5</cp:revision>
  <cp:lastPrinted>2021-05-11T19:30:00Z</cp:lastPrinted>
  <dcterms:created xsi:type="dcterms:W3CDTF">2022-01-07T15:55:00Z</dcterms:created>
  <dcterms:modified xsi:type="dcterms:W3CDTF">2022-01-07T16:06:00Z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0x01010072F5425D5E1CF141BB1D9D0EEE241F8E</vt:lpwstr>
  </property>
</Properties>
</file>