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C0297" w14:textId="77777777" w:rsidR="00E1731B" w:rsidRPr="00B3748D" w:rsidRDefault="00E1731B" w:rsidP="00E1731B">
      <w:pPr>
        <w:pBdr>
          <w:bottom w:val="single" w:sz="4" w:space="1" w:color="auto"/>
        </w:pBdr>
        <w:jc w:val="center"/>
        <w:rPr>
          <w:rFonts w:ascii="Arial" w:hAnsi="Arial" w:cs="Arial"/>
          <w:sz w:val="28"/>
          <w:szCs w:val="36"/>
          <w:lang w:val="fr-CA"/>
        </w:rPr>
      </w:pPr>
      <w:r w:rsidRPr="00B3748D">
        <w:rPr>
          <w:rFonts w:ascii="Arial" w:hAnsi="Arial" w:cs="Arial"/>
          <w:sz w:val="28"/>
          <w:szCs w:val="36"/>
          <w:lang w:val="fr-CA"/>
        </w:rPr>
        <w:t xml:space="preserve">[Insérez votre logo </w:t>
      </w:r>
      <w:r>
        <w:rPr>
          <w:rFonts w:ascii="Arial" w:hAnsi="Arial" w:cs="Arial"/>
          <w:sz w:val="28"/>
          <w:szCs w:val="36"/>
          <w:lang w:val="fr-CA"/>
        </w:rPr>
        <w:t>ici, si désiré</w:t>
      </w:r>
      <w:r w:rsidRPr="00B3748D">
        <w:rPr>
          <w:rFonts w:ascii="Arial" w:hAnsi="Arial" w:cs="Arial"/>
          <w:sz w:val="28"/>
          <w:szCs w:val="36"/>
          <w:lang w:val="fr-CA"/>
        </w:rPr>
        <w:t>]</w:t>
      </w:r>
    </w:p>
    <w:p w14:paraId="378C1A3F" w14:textId="77777777" w:rsidR="00E1731B" w:rsidRPr="00B3748D" w:rsidRDefault="00E1731B" w:rsidP="00E1731B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6"/>
          <w:lang w:val="fr-CA"/>
        </w:rPr>
      </w:pPr>
      <w:r>
        <w:rPr>
          <w:rFonts w:ascii="Arial" w:hAnsi="Arial" w:cs="Arial"/>
          <w:b/>
          <w:sz w:val="32"/>
          <w:szCs w:val="36"/>
          <w:lang w:val="fr-CA"/>
        </w:rPr>
        <w:t>AVIS AUX MÉDIAS</w:t>
      </w:r>
    </w:p>
    <w:p w14:paraId="14D7AFFE" w14:textId="77777777" w:rsidR="00E1731B" w:rsidRPr="00B3748D" w:rsidRDefault="00E1731B" w:rsidP="00E1731B">
      <w:pPr>
        <w:rPr>
          <w:rFonts w:ascii="Arial" w:hAnsi="Arial" w:cs="Arial"/>
          <w:lang w:val="fr-CA"/>
        </w:rPr>
      </w:pPr>
      <w:r w:rsidRPr="00B3748D">
        <w:rPr>
          <w:rFonts w:ascii="Arial" w:hAnsi="Arial" w:cs="Arial"/>
          <w:lang w:val="fr-CA"/>
        </w:rPr>
        <w:t>[</w:t>
      </w:r>
      <w:r>
        <w:rPr>
          <w:rFonts w:ascii="Arial" w:hAnsi="Arial" w:cs="Arial"/>
          <w:lang w:val="fr-CA"/>
        </w:rPr>
        <w:t>COURTE</w:t>
      </w:r>
      <w:r w:rsidRPr="00B3748D">
        <w:rPr>
          <w:rFonts w:ascii="Arial" w:hAnsi="Arial" w:cs="Arial"/>
          <w:lang w:val="fr-CA"/>
        </w:rPr>
        <w:t xml:space="preserve"> DESCRIPTION </w:t>
      </w:r>
      <w:r>
        <w:rPr>
          <w:rFonts w:ascii="Arial" w:hAnsi="Arial" w:cs="Arial"/>
          <w:lang w:val="fr-CA"/>
        </w:rPr>
        <w:t>DE VOTRE ÉVÉNEMENT</w:t>
      </w:r>
      <w:r w:rsidRPr="00B3748D">
        <w:rPr>
          <w:rFonts w:ascii="Arial" w:hAnsi="Arial" w:cs="Arial"/>
          <w:lang w:val="fr-CA"/>
        </w:rPr>
        <w:t xml:space="preserve"> – </w:t>
      </w:r>
      <w:r>
        <w:rPr>
          <w:rFonts w:ascii="Arial" w:hAnsi="Arial" w:cs="Arial"/>
          <w:lang w:val="fr-CA"/>
        </w:rPr>
        <w:t>MAXIMUM TROIS</w:t>
      </w:r>
      <w:r w:rsidRPr="00B3748D">
        <w:rPr>
          <w:rFonts w:ascii="Arial" w:hAnsi="Arial" w:cs="Arial"/>
          <w:lang w:val="fr-CA"/>
        </w:rPr>
        <w:t xml:space="preserve"> PARAGRAPH</w:t>
      </w:r>
      <w:r>
        <w:rPr>
          <w:rFonts w:ascii="Arial" w:hAnsi="Arial" w:cs="Arial"/>
          <w:lang w:val="fr-CA"/>
        </w:rPr>
        <w:t>E</w:t>
      </w:r>
      <w:r w:rsidRPr="00B3748D">
        <w:rPr>
          <w:rFonts w:ascii="Arial" w:hAnsi="Arial" w:cs="Arial"/>
          <w:lang w:val="fr-CA"/>
        </w:rPr>
        <w:t>S]</w:t>
      </w:r>
    </w:p>
    <w:p w14:paraId="3187533B" w14:textId="77777777" w:rsidR="00E1731B" w:rsidRPr="00B3748D" w:rsidRDefault="00E1731B" w:rsidP="00E1731B">
      <w:pPr>
        <w:rPr>
          <w:rFonts w:ascii="Arial" w:hAnsi="Arial" w:cs="Arial"/>
          <w:lang w:val="fr-CA"/>
        </w:rPr>
      </w:pPr>
    </w:p>
    <w:p w14:paraId="2F90BB80" w14:textId="77777777" w:rsidR="00E1731B" w:rsidRPr="00B3748D" w:rsidRDefault="00E1731B" w:rsidP="00E1731B">
      <w:pPr>
        <w:rPr>
          <w:rFonts w:ascii="Arial" w:hAnsi="Arial" w:cs="Arial"/>
          <w:lang w:val="fr-CA"/>
        </w:rPr>
      </w:pPr>
    </w:p>
    <w:p w14:paraId="5E75F8C3" w14:textId="77777777" w:rsidR="00E1731B" w:rsidRPr="00B3748D" w:rsidRDefault="00E1731B" w:rsidP="00E1731B">
      <w:pPr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QUAND</w:t>
      </w:r>
      <w:r w:rsidRPr="00B3748D">
        <w:rPr>
          <w:rFonts w:ascii="Arial" w:hAnsi="Arial" w:cs="Arial"/>
          <w:b/>
          <w:lang w:val="fr-CA"/>
        </w:rPr>
        <w:t>:</w:t>
      </w:r>
      <w:r>
        <w:rPr>
          <w:rFonts w:ascii="Arial" w:hAnsi="Arial" w:cs="Arial"/>
          <w:lang w:val="fr-CA"/>
        </w:rPr>
        <w:t xml:space="preserve"> samedi</w:t>
      </w:r>
      <w:r w:rsidRPr="00B3748D">
        <w:rPr>
          <w:rFonts w:ascii="Arial" w:hAnsi="Arial" w:cs="Arial"/>
          <w:lang w:val="fr-CA"/>
        </w:rPr>
        <w:t xml:space="preserve">, </w:t>
      </w:r>
      <w:r>
        <w:rPr>
          <w:rFonts w:ascii="Arial" w:hAnsi="Arial" w:cs="Arial"/>
          <w:lang w:val="fr-CA"/>
        </w:rPr>
        <w:t>[</w:t>
      </w:r>
      <w:r w:rsidRPr="00B3748D">
        <w:rPr>
          <w:rFonts w:ascii="Arial" w:hAnsi="Arial" w:cs="Arial"/>
          <w:lang w:val="fr-CA"/>
        </w:rPr>
        <w:t>DATE</w:t>
      </w:r>
      <w:r>
        <w:rPr>
          <w:rFonts w:ascii="Arial" w:hAnsi="Arial" w:cs="Arial"/>
          <w:lang w:val="fr-CA"/>
        </w:rPr>
        <w:t xml:space="preserve"> COMPLÈTE</w:t>
      </w:r>
      <w:r w:rsidRPr="00B3748D">
        <w:rPr>
          <w:rFonts w:ascii="Arial" w:hAnsi="Arial" w:cs="Arial"/>
          <w:lang w:val="fr-CA"/>
        </w:rPr>
        <w:t xml:space="preserve"> (</w:t>
      </w:r>
      <w:r>
        <w:rPr>
          <w:rFonts w:ascii="Arial" w:hAnsi="Arial" w:cs="Arial"/>
          <w:lang w:val="fr-CA"/>
        </w:rPr>
        <w:t>JOUR, MOIS</w:t>
      </w:r>
      <w:r w:rsidRPr="00B3748D">
        <w:rPr>
          <w:rFonts w:ascii="Arial" w:hAnsi="Arial" w:cs="Arial"/>
          <w:lang w:val="fr-CA"/>
        </w:rPr>
        <w:t xml:space="preserve">, </w:t>
      </w:r>
      <w:r>
        <w:rPr>
          <w:rFonts w:ascii="Arial" w:hAnsi="Arial" w:cs="Arial"/>
          <w:lang w:val="fr-CA"/>
        </w:rPr>
        <w:t>ANNÉE</w:t>
      </w:r>
      <w:r w:rsidRPr="00B3748D">
        <w:rPr>
          <w:rFonts w:ascii="Arial" w:hAnsi="Arial" w:cs="Arial"/>
          <w:lang w:val="fr-CA"/>
        </w:rPr>
        <w:t>)</w:t>
      </w:r>
      <w:r>
        <w:rPr>
          <w:rFonts w:ascii="Arial" w:hAnsi="Arial" w:cs="Arial"/>
          <w:lang w:val="fr-CA"/>
        </w:rPr>
        <w:t>]</w:t>
      </w:r>
      <w:r w:rsidRPr="00B3748D">
        <w:rPr>
          <w:rFonts w:ascii="Arial" w:hAnsi="Arial" w:cs="Arial"/>
          <w:lang w:val="fr-CA"/>
        </w:rPr>
        <w:t xml:space="preserve"> | </w:t>
      </w:r>
      <w:r>
        <w:rPr>
          <w:rFonts w:ascii="Arial" w:hAnsi="Arial" w:cs="Arial"/>
          <w:lang w:val="fr-CA"/>
        </w:rPr>
        <w:t>[HEURE DE DÉBUT]</w:t>
      </w:r>
    </w:p>
    <w:p w14:paraId="6ED533D1" w14:textId="77777777" w:rsidR="00E1731B" w:rsidRPr="00B3748D" w:rsidRDefault="00E1731B" w:rsidP="00E1731B">
      <w:pPr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OÙ</w:t>
      </w:r>
      <w:r w:rsidRPr="00B3748D">
        <w:rPr>
          <w:rFonts w:ascii="Arial" w:hAnsi="Arial" w:cs="Arial"/>
          <w:b/>
          <w:lang w:val="fr-CA"/>
        </w:rPr>
        <w:t xml:space="preserve">: </w:t>
      </w:r>
      <w:r w:rsidRPr="004C0983">
        <w:rPr>
          <w:rFonts w:ascii="Arial" w:hAnsi="Arial" w:cs="Arial"/>
          <w:lang w:val="fr-CA"/>
        </w:rPr>
        <w:t>[</w:t>
      </w:r>
      <w:r>
        <w:rPr>
          <w:rFonts w:ascii="Arial" w:hAnsi="Arial" w:cs="Arial"/>
          <w:lang w:val="fr-CA"/>
        </w:rPr>
        <w:t>AD</w:t>
      </w:r>
      <w:r w:rsidRPr="00B3748D">
        <w:rPr>
          <w:rFonts w:ascii="Arial" w:hAnsi="Arial" w:cs="Arial"/>
          <w:lang w:val="fr-CA"/>
        </w:rPr>
        <w:t>RESS</w:t>
      </w:r>
      <w:r>
        <w:rPr>
          <w:rFonts w:ascii="Arial" w:hAnsi="Arial" w:cs="Arial"/>
          <w:lang w:val="fr-CA"/>
        </w:rPr>
        <w:t>E ou</w:t>
      </w:r>
      <w:r w:rsidRPr="00B3748D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SITE DE L’ÉVÉNEMENT]</w:t>
      </w:r>
    </w:p>
    <w:p w14:paraId="0431D71C" w14:textId="77777777" w:rsidR="00E1731B" w:rsidRPr="00B3748D" w:rsidRDefault="00E1731B" w:rsidP="00E1731B">
      <w:pPr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QUI:</w:t>
      </w:r>
    </w:p>
    <w:p w14:paraId="0715FC28" w14:textId="77777777" w:rsidR="00E1731B" w:rsidRPr="00B3748D" w:rsidRDefault="00E1731B" w:rsidP="00E1731B">
      <w:pPr>
        <w:pStyle w:val="ListParagraph"/>
        <w:numPr>
          <w:ilvl w:val="0"/>
          <w:numId w:val="1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[</w:t>
      </w:r>
      <w:r w:rsidRPr="00B3748D">
        <w:rPr>
          <w:rFonts w:ascii="Arial" w:hAnsi="Arial" w:cs="Arial"/>
          <w:lang w:val="fr-CA"/>
        </w:rPr>
        <w:t>LIST</w:t>
      </w:r>
      <w:r>
        <w:rPr>
          <w:rFonts w:ascii="Arial" w:hAnsi="Arial" w:cs="Arial"/>
          <w:lang w:val="fr-CA"/>
        </w:rPr>
        <w:t>E</w:t>
      </w:r>
      <w:r w:rsidRPr="00B3748D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 xml:space="preserve">DE PARTICIPANTS NOTOIRES DONT LA PRÉSENCE EST CONFIRMÉE </w:t>
      </w:r>
      <w:r w:rsidRPr="00B3748D">
        <w:rPr>
          <w:rFonts w:ascii="Arial" w:hAnsi="Arial" w:cs="Arial"/>
          <w:lang w:val="fr-CA"/>
        </w:rPr>
        <w:t>(</w:t>
      </w:r>
      <w:r>
        <w:rPr>
          <w:rFonts w:ascii="Arial" w:hAnsi="Arial" w:cs="Arial"/>
          <w:lang w:val="fr-CA"/>
        </w:rPr>
        <w:t>MAIRE, PRÉ</w:t>
      </w:r>
      <w:r w:rsidRPr="00B3748D">
        <w:rPr>
          <w:rFonts w:ascii="Arial" w:hAnsi="Arial" w:cs="Arial"/>
          <w:lang w:val="fr-CA"/>
        </w:rPr>
        <w:t xml:space="preserve">SIDENT </w:t>
      </w:r>
      <w:r>
        <w:rPr>
          <w:rFonts w:ascii="Arial" w:hAnsi="Arial" w:cs="Arial"/>
          <w:lang w:val="fr-CA"/>
        </w:rPr>
        <w:t>DU GROUPE DE SENTIER LOCAL</w:t>
      </w:r>
      <w:r w:rsidRPr="00B3748D">
        <w:rPr>
          <w:rFonts w:ascii="Arial" w:hAnsi="Arial" w:cs="Arial"/>
          <w:lang w:val="fr-CA"/>
        </w:rPr>
        <w:t xml:space="preserve">, </w:t>
      </w:r>
      <w:r>
        <w:rPr>
          <w:rFonts w:ascii="Arial" w:hAnsi="Arial" w:cs="Arial"/>
          <w:lang w:val="fr-CA"/>
        </w:rPr>
        <w:t>REPRÉSENTANTS POLITIQUES</w:t>
      </w:r>
      <w:r w:rsidRPr="00B3748D">
        <w:rPr>
          <w:rFonts w:ascii="Arial" w:hAnsi="Arial" w:cs="Arial"/>
          <w:lang w:val="fr-CA"/>
        </w:rPr>
        <w:t>, ETC.)</w:t>
      </w:r>
      <w:r>
        <w:rPr>
          <w:rFonts w:ascii="Arial" w:hAnsi="Arial" w:cs="Arial"/>
          <w:lang w:val="fr-CA"/>
        </w:rPr>
        <w:t>]</w:t>
      </w:r>
    </w:p>
    <w:p w14:paraId="717739BC" w14:textId="77777777" w:rsidR="00E1731B" w:rsidRPr="00B3748D" w:rsidRDefault="00E1731B" w:rsidP="00E1731B">
      <w:pPr>
        <w:rPr>
          <w:rFonts w:ascii="Arial" w:hAnsi="Arial" w:cs="Arial"/>
          <w:lang w:val="fr-CA"/>
        </w:rPr>
      </w:pPr>
      <w:bookmarkStart w:id="0" w:name="_GoBack"/>
      <w:bookmarkEnd w:id="0"/>
    </w:p>
    <w:p w14:paraId="05EECBC6" w14:textId="77777777" w:rsidR="00E1731B" w:rsidRPr="00B3748D" w:rsidRDefault="00E1731B" w:rsidP="00E1731B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[OPTIONNE</w:t>
      </w:r>
      <w:r w:rsidRPr="00B3748D">
        <w:rPr>
          <w:rFonts w:ascii="Arial" w:hAnsi="Arial" w:cs="Arial"/>
          <w:lang w:val="fr-CA"/>
        </w:rPr>
        <w:t>L:</w:t>
      </w:r>
      <w:r>
        <w:rPr>
          <w:rFonts w:ascii="Arial" w:hAnsi="Arial" w:cs="Arial"/>
          <w:lang w:val="fr-CA"/>
        </w:rPr>
        <w:t>]</w:t>
      </w:r>
      <w:r w:rsidRPr="00B3748D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 xml:space="preserve">Les médias sont les bienvenus à l’événement. Veuillez s’il vous plaît </w:t>
      </w:r>
      <w:r w:rsidRPr="00576C25">
        <w:rPr>
          <w:rFonts w:ascii="Arial" w:hAnsi="Arial" w:cs="Arial"/>
          <w:b/>
          <w:lang w:val="fr-CA"/>
        </w:rPr>
        <w:t>confirmer votre présence</w:t>
      </w:r>
      <w:r>
        <w:rPr>
          <w:rFonts w:ascii="Arial" w:hAnsi="Arial" w:cs="Arial"/>
          <w:lang w:val="fr-CA"/>
        </w:rPr>
        <w:t xml:space="preserve"> </w:t>
      </w:r>
      <w:r w:rsidRPr="00576C25">
        <w:rPr>
          <w:rFonts w:ascii="Arial" w:hAnsi="Arial" w:cs="Arial"/>
          <w:b/>
          <w:lang w:val="fr-CA"/>
        </w:rPr>
        <w:t>à l’avance</w:t>
      </w:r>
      <w:r>
        <w:rPr>
          <w:rFonts w:ascii="Arial" w:hAnsi="Arial" w:cs="Arial"/>
          <w:lang w:val="fr-CA"/>
        </w:rPr>
        <w:t xml:space="preserve"> à</w:t>
      </w:r>
      <w:r w:rsidRPr="00B3748D">
        <w:rPr>
          <w:rFonts w:ascii="Arial" w:hAnsi="Arial" w:cs="Arial"/>
          <w:lang w:val="fr-CA"/>
        </w:rPr>
        <w:t xml:space="preserve"> [</w:t>
      </w:r>
      <w:r>
        <w:rPr>
          <w:rFonts w:ascii="Arial" w:hAnsi="Arial" w:cs="Arial"/>
          <w:lang w:val="fr-CA"/>
        </w:rPr>
        <w:t>VOTRE ADRESSE COURRIEL</w:t>
      </w:r>
      <w:r w:rsidRPr="00B3748D">
        <w:rPr>
          <w:rFonts w:ascii="Arial" w:hAnsi="Arial" w:cs="Arial"/>
          <w:lang w:val="fr-CA"/>
        </w:rPr>
        <w:t>].</w:t>
      </w:r>
    </w:p>
    <w:p w14:paraId="350C22C1" w14:textId="77777777" w:rsidR="00E1731B" w:rsidRDefault="00E1731B" w:rsidP="00E1731B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[OPTIONNE</w:t>
      </w:r>
      <w:r w:rsidRPr="00B3748D">
        <w:rPr>
          <w:rFonts w:ascii="Arial" w:hAnsi="Arial" w:cs="Arial"/>
          <w:lang w:val="fr-CA"/>
        </w:rPr>
        <w:t>L:</w:t>
      </w:r>
      <w:r>
        <w:rPr>
          <w:rFonts w:ascii="Arial" w:hAnsi="Arial" w:cs="Arial"/>
          <w:lang w:val="fr-CA"/>
        </w:rPr>
        <w:t>]</w:t>
      </w:r>
      <w:r w:rsidRPr="00B3748D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Entrevues disponibles avant le début de l’événement.</w:t>
      </w:r>
    </w:p>
    <w:p w14:paraId="2D9E05F4" w14:textId="77777777" w:rsidR="00E1731B" w:rsidRPr="00B3748D" w:rsidRDefault="00E1731B" w:rsidP="00E1731B">
      <w:pPr>
        <w:rPr>
          <w:rFonts w:ascii="Arial" w:hAnsi="Arial" w:cs="Arial"/>
          <w:lang w:val="fr-CA"/>
        </w:rPr>
      </w:pPr>
    </w:p>
    <w:p w14:paraId="22573231" w14:textId="77777777" w:rsidR="00E1731B" w:rsidRPr="00B3748D" w:rsidRDefault="00E1731B" w:rsidP="00E1731B">
      <w:pPr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PERSONNE-RESSOURCE</w:t>
      </w:r>
      <w:r w:rsidRPr="00B3748D">
        <w:rPr>
          <w:rFonts w:ascii="Arial" w:hAnsi="Arial" w:cs="Arial"/>
          <w:b/>
          <w:lang w:val="fr-CA"/>
        </w:rPr>
        <w:t>:</w:t>
      </w:r>
    </w:p>
    <w:p w14:paraId="062D3F65" w14:textId="77777777" w:rsidR="00E1731B" w:rsidRPr="00B3748D" w:rsidRDefault="00E1731B" w:rsidP="00E1731B">
      <w:pPr>
        <w:spacing w:after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NOM</w:t>
      </w:r>
    </w:p>
    <w:p w14:paraId="10E5C502" w14:textId="77777777" w:rsidR="00E1731B" w:rsidRPr="00B3748D" w:rsidRDefault="00E1731B" w:rsidP="00E1731B">
      <w:pPr>
        <w:spacing w:after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RÔ</w:t>
      </w:r>
      <w:r w:rsidRPr="00B3748D">
        <w:rPr>
          <w:rFonts w:ascii="Arial" w:hAnsi="Arial" w:cs="Arial"/>
          <w:lang w:val="fr-CA"/>
        </w:rPr>
        <w:t>LE</w:t>
      </w:r>
    </w:p>
    <w:p w14:paraId="59C3A3DC" w14:textId="77777777" w:rsidR="00E1731B" w:rsidRPr="00B3748D" w:rsidRDefault="00E1731B" w:rsidP="00E1731B">
      <w:pPr>
        <w:spacing w:after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NUMÉRO DE TÉLÉPHONE</w:t>
      </w:r>
    </w:p>
    <w:p w14:paraId="4172095C" w14:textId="77777777" w:rsidR="001C64E6" w:rsidRPr="00E1731B" w:rsidRDefault="00E1731B" w:rsidP="00E1731B">
      <w:pPr>
        <w:spacing w:after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AD</w:t>
      </w:r>
      <w:r w:rsidRPr="00B3748D">
        <w:rPr>
          <w:rFonts w:ascii="Arial" w:hAnsi="Arial" w:cs="Arial"/>
          <w:lang w:val="fr-CA"/>
        </w:rPr>
        <w:t>RESS</w:t>
      </w:r>
      <w:r>
        <w:rPr>
          <w:rFonts w:ascii="Arial" w:hAnsi="Arial" w:cs="Arial"/>
          <w:lang w:val="fr-CA"/>
        </w:rPr>
        <w:t>E COURRIEL</w:t>
      </w:r>
    </w:p>
    <w:sectPr w:rsidR="001C64E6" w:rsidRPr="00E1731B" w:rsidSect="002B29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0D8A5" w14:textId="77777777" w:rsidR="00E1731B" w:rsidRDefault="00E1731B">
      <w:r>
        <w:separator/>
      </w:r>
    </w:p>
  </w:endnote>
  <w:endnote w:type="continuationSeparator" w:id="0">
    <w:p w14:paraId="3284A3F8" w14:textId="77777777" w:rsidR="00E1731B" w:rsidRDefault="00E1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AB6A6" w14:textId="77777777" w:rsidR="001A66D6" w:rsidRDefault="001A66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04B79" w14:textId="77777777" w:rsidR="001C64E6" w:rsidRDefault="001C64E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2EB2C" w14:textId="77777777" w:rsidR="001A66D6" w:rsidRDefault="001A66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7567D" w14:textId="77777777" w:rsidR="00E1731B" w:rsidRDefault="00E1731B">
      <w:r>
        <w:separator/>
      </w:r>
    </w:p>
  </w:footnote>
  <w:footnote w:type="continuationSeparator" w:id="0">
    <w:p w14:paraId="62063D8E" w14:textId="77777777" w:rsidR="00E1731B" w:rsidRDefault="00E17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52CBD" w14:textId="77777777" w:rsidR="001C64E6" w:rsidRDefault="001C64E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7E670" w14:textId="77777777" w:rsidR="001C64E6" w:rsidRDefault="00E0262E" w:rsidP="00F0478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1800"/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19418C1" wp14:editId="2986466F">
          <wp:simplePos x="0" y="0"/>
          <wp:positionH relativeFrom="column">
            <wp:posOffset>-723900</wp:posOffset>
          </wp:positionH>
          <wp:positionV relativeFrom="paragraph">
            <wp:posOffset>-38100</wp:posOffset>
          </wp:positionV>
          <wp:extent cx="7858125" cy="1852930"/>
          <wp:effectExtent l="0" t="0" r="9525" b="0"/>
          <wp:wrapSquare wrapText="bothSides" distT="0" distB="0" distL="114300" distR="114300"/>
          <wp:docPr id="2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8125" cy="1852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79BE">
      <w:rPr>
        <w:noProof/>
      </w:rPr>
      <w:drawing>
        <wp:anchor distT="0" distB="0" distL="114300" distR="114300" simplePos="0" relativeHeight="251659264" behindDoc="1" locked="0" layoutInCell="1" allowOverlap="1" wp14:anchorId="1F48CB25" wp14:editId="46A61FF9">
          <wp:simplePos x="0" y="0"/>
          <wp:positionH relativeFrom="column">
            <wp:posOffset>-796290</wp:posOffset>
          </wp:positionH>
          <wp:positionV relativeFrom="paragraph">
            <wp:posOffset>0</wp:posOffset>
          </wp:positionV>
          <wp:extent cx="7872556" cy="10187852"/>
          <wp:effectExtent l="0" t="0" r="1905" b="0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2556" cy="10187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F59CA" w14:textId="77777777" w:rsidR="001C64E6" w:rsidRDefault="001C64E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A2A6C"/>
    <w:multiLevelType w:val="hybridMultilevel"/>
    <w:tmpl w:val="53823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31B"/>
    <w:rsid w:val="001651C8"/>
    <w:rsid w:val="001A66D6"/>
    <w:rsid w:val="001C64E6"/>
    <w:rsid w:val="001E533D"/>
    <w:rsid w:val="002B29E7"/>
    <w:rsid w:val="00341FDE"/>
    <w:rsid w:val="003A3769"/>
    <w:rsid w:val="004C0983"/>
    <w:rsid w:val="004F50C6"/>
    <w:rsid w:val="005A0B77"/>
    <w:rsid w:val="005F21D3"/>
    <w:rsid w:val="006D39B8"/>
    <w:rsid w:val="0075478D"/>
    <w:rsid w:val="00817CBA"/>
    <w:rsid w:val="008379BE"/>
    <w:rsid w:val="008D6F57"/>
    <w:rsid w:val="0094550D"/>
    <w:rsid w:val="00A00688"/>
    <w:rsid w:val="00DB37C0"/>
    <w:rsid w:val="00E0262E"/>
    <w:rsid w:val="00E1731B"/>
    <w:rsid w:val="00EC5F38"/>
    <w:rsid w:val="00F0478D"/>
    <w:rsid w:val="00F6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F768BB"/>
  <w15:docId w15:val="{92EE2310-2005-404F-A3AF-8A7395C4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731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CA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val="fr-CA" w:eastAsia="fr-CA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val="fr-CA" w:eastAsia="fr-CA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val="fr-CA" w:eastAsia="fr-CA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lang w:val="fr-CA" w:eastAsia="fr-CA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rFonts w:ascii="Calibri" w:eastAsia="Calibri" w:hAnsi="Calibri" w:cs="Calibri"/>
      <w:b/>
      <w:lang w:val="fr-CA" w:eastAsia="fr-CA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rFonts w:ascii="Calibri" w:eastAsia="Calibri" w:hAnsi="Calibri" w:cs="Calibri"/>
      <w:b/>
      <w:szCs w:val="20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val="fr-CA" w:eastAsia="fr-CA"/>
    </w:rPr>
  </w:style>
  <w:style w:type="paragraph" w:styleId="Header">
    <w:name w:val="header"/>
    <w:basedOn w:val="Normal"/>
    <w:link w:val="HeaderChar"/>
    <w:uiPriority w:val="99"/>
    <w:unhideWhenUsed/>
    <w:rsid w:val="003E61FB"/>
    <w:pPr>
      <w:tabs>
        <w:tab w:val="center" w:pos="4153"/>
        <w:tab w:val="right" w:pos="8306"/>
      </w:tabs>
      <w:spacing w:after="0"/>
    </w:pPr>
    <w:rPr>
      <w:rFonts w:ascii="Calibri" w:eastAsia="Calibri" w:hAnsi="Calibri" w:cs="Calibri"/>
      <w:sz w:val="24"/>
      <w:lang w:val="fr-CA" w:eastAsia="fr-CA"/>
    </w:rPr>
  </w:style>
  <w:style w:type="character" w:customStyle="1" w:styleId="HeaderChar">
    <w:name w:val="Header Char"/>
    <w:basedOn w:val="DefaultParagraphFont"/>
    <w:link w:val="Header"/>
    <w:uiPriority w:val="99"/>
    <w:rsid w:val="003E61FB"/>
  </w:style>
  <w:style w:type="paragraph" w:styleId="Footer">
    <w:name w:val="footer"/>
    <w:basedOn w:val="Normal"/>
    <w:link w:val="FooterChar"/>
    <w:uiPriority w:val="99"/>
    <w:unhideWhenUsed/>
    <w:rsid w:val="003E61FB"/>
    <w:pPr>
      <w:tabs>
        <w:tab w:val="center" w:pos="4153"/>
        <w:tab w:val="right" w:pos="8306"/>
      </w:tabs>
      <w:spacing w:after="0"/>
    </w:pPr>
    <w:rPr>
      <w:rFonts w:ascii="Calibri" w:eastAsia="Calibri" w:hAnsi="Calibri" w:cs="Calibri"/>
      <w:sz w:val="24"/>
      <w:lang w:val="fr-CA" w:eastAsia="fr-CA"/>
    </w:rPr>
  </w:style>
  <w:style w:type="character" w:customStyle="1" w:styleId="FooterChar">
    <w:name w:val="Footer Char"/>
    <w:basedOn w:val="DefaultParagraphFont"/>
    <w:link w:val="Footer"/>
    <w:uiPriority w:val="99"/>
    <w:rsid w:val="003E61FB"/>
  </w:style>
  <w:style w:type="table" w:styleId="TableGrid">
    <w:name w:val="Table Grid"/>
    <w:basedOn w:val="TableNormal"/>
    <w:uiPriority w:val="39"/>
    <w:rsid w:val="00E21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fr-CA" w:eastAsia="fr-CA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8D6F57"/>
  </w:style>
  <w:style w:type="paragraph" w:styleId="ListParagraph">
    <w:name w:val="List Paragraph"/>
    <w:basedOn w:val="Normal"/>
    <w:uiPriority w:val="34"/>
    <w:qFormat/>
    <w:rsid w:val="00E17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Nguyen\OneDrive%20-%20Trans%20Canada%20Trail\Desktop\CIP_TEMPLATE_Media%20Advisory-FR-Copy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Mah3LB2P9GPixQLTY0IUpmRCLw==">AMUW2mVveOJSTg1bW+L/ystz6ka6MwmTzOpLG6CrYaTc9jabMSijZp8s4CkbKmqiE0FsrD8zyCVEzeTt0wwLXB/78axaPFFbtsPf07gV8Iff7uA1k4nAj+Y=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5425D5E1CF141BB1D9D0EEE241F8E" ma:contentTypeVersion="13" ma:contentTypeDescription="Create a new document." ma:contentTypeScope="" ma:versionID="46c9d0b71935773db8436859106406dc">
  <xsd:schema xmlns:xsd="http://www.w3.org/2001/XMLSchema" xmlns:xs="http://www.w3.org/2001/XMLSchema" xmlns:p="http://schemas.microsoft.com/office/2006/metadata/properties" xmlns:ns3="2b67eb02-c86f-4bf2-b0bf-d425ba965eb0" xmlns:ns4="9197a4c7-c4b3-45c4-af9a-36b160e56989" targetNamespace="http://schemas.microsoft.com/office/2006/metadata/properties" ma:root="true" ma:fieldsID="474ee1dee5c38ce1dfd14fbf643e889e" ns3:_="" ns4:_="">
    <xsd:import namespace="2b67eb02-c86f-4bf2-b0bf-d425ba965eb0"/>
    <xsd:import namespace="9197a4c7-c4b3-45c4-af9a-36b160e569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7eb02-c86f-4bf2-b0bf-d425ba965e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7a4c7-c4b3-45c4-af9a-36b160e569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928A20B-345D-4BB2-A5BA-03B2CAB613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141FD9-1F89-4F0C-A71E-8C354E89EAAC}">
  <ds:schemaRefs>
    <ds:schemaRef ds:uri="http://www.w3.org/XML/1998/namespace"/>
    <ds:schemaRef ds:uri="9197a4c7-c4b3-45c4-af9a-36b160e56989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2b67eb02-c86f-4bf2-b0bf-d425ba965eb0"/>
  </ds:schemaRefs>
</ds:datastoreItem>
</file>

<file path=customXml/itemProps4.xml><?xml version="1.0" encoding="utf-8"?>
<ds:datastoreItem xmlns:ds="http://schemas.openxmlformats.org/officeDocument/2006/customXml" ds:itemID="{C7D7B780-A944-4B83-85A0-F2CD561DA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67eb02-c86f-4bf2-b0bf-d425ba965eb0"/>
    <ds:schemaRef ds:uri="9197a4c7-c4b3-45c4-af9a-36b160e56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CIP_TEMPLATE_Media Advisory-FR-Copy</Template>
  <TotalTime>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Bich-Anh Nguyen</dc:creator>
  <cp:lastModifiedBy>Bich-Anh Nguyen</cp:lastModifiedBy>
  <cp:revision>2</cp:revision>
  <cp:lastPrinted>2021-05-11T19:30:00Z</cp:lastPrinted>
  <dcterms:created xsi:type="dcterms:W3CDTF">2022-01-07T15:55:00Z</dcterms:created>
  <dcterms:modified xsi:type="dcterms:W3CDTF">2022-01-07T15:58:00Z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0x01010072F5425D5E1CF141BB1D9D0EEE241F8E</vt:lpwstr>
  </property>
</Properties>
</file>